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7" w:rsidRDefault="00CF23B7">
      <w:pPr>
        <w:rPr>
          <w:b/>
          <w:bCs/>
          <w:sz w:val="24"/>
          <w:szCs w:val="24"/>
          <w:lang w:val="mk-MK"/>
        </w:rPr>
      </w:pPr>
    </w:p>
    <w:p w:rsidR="00CF23B7" w:rsidRDefault="00CF23B7">
      <w:pPr>
        <w:rPr>
          <w:b/>
          <w:bCs/>
          <w:sz w:val="24"/>
          <w:szCs w:val="24"/>
          <w:lang w:val="mk-MK"/>
        </w:rPr>
      </w:pPr>
    </w:p>
    <w:tbl>
      <w:tblPr>
        <w:tblW w:w="14459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26"/>
        <w:gridCol w:w="4111"/>
        <w:gridCol w:w="1323"/>
        <w:gridCol w:w="1323"/>
        <w:gridCol w:w="1323"/>
        <w:gridCol w:w="3685"/>
        <w:gridCol w:w="2268"/>
      </w:tblGrid>
      <w:tr w:rsidR="00CF23B7" w:rsidRPr="00D32347">
        <w:trPr>
          <w:trHeight w:val="747"/>
        </w:trPr>
        <w:tc>
          <w:tcPr>
            <w:tcW w:w="14459" w:type="dxa"/>
            <w:gridSpan w:val="7"/>
            <w:vAlign w:val="center"/>
          </w:tcPr>
          <w:p w:rsidR="00CF23B7" w:rsidRPr="00D32347" w:rsidRDefault="00CF23B7" w:rsidP="00D3234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D32347">
              <w:rPr>
                <w:b/>
                <w:bCs/>
                <w:sz w:val="28"/>
                <w:szCs w:val="28"/>
                <w:lang w:val="mk-MK"/>
              </w:rPr>
              <w:t>ТАБЕЛА ЗА РАНГИРАЊЕ НА СТУДЕНТИ ЗА ЕРАЗМУС+ ЛЕТНА ПРАКСА 2018/2019 ГОД.</w:t>
            </w:r>
          </w:p>
        </w:tc>
      </w:tr>
      <w:tr w:rsidR="00CF23B7" w:rsidRPr="00D32347">
        <w:trPr>
          <w:trHeight w:val="682"/>
        </w:trPr>
        <w:tc>
          <w:tcPr>
            <w:tcW w:w="14459" w:type="dxa"/>
            <w:gridSpan w:val="7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r w:rsidRPr="00D32347">
              <w:rPr>
                <w:b/>
                <w:bCs/>
                <w:sz w:val="24"/>
                <w:szCs w:val="24"/>
                <w:lang w:val="mk-MK"/>
              </w:rPr>
              <w:t xml:space="preserve">ФАКУЛТЕТ: </w:t>
            </w:r>
          </w:p>
        </w:tc>
      </w:tr>
      <w:tr w:rsidR="00CF23B7" w:rsidRPr="00D32347">
        <w:tc>
          <w:tcPr>
            <w:tcW w:w="426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>ПОСЛЕДЕН ЗАПИШАН СЕМЕСТАР</w:t>
            </w: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>ПРОСЕЧЕН УСПЕХ НА СТУДИИ</w:t>
            </w: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>ПОЗНАВАЊЕ НА СТРАНСКИ ЈАЗИК</w:t>
            </w:r>
          </w:p>
        </w:tc>
        <w:tc>
          <w:tcPr>
            <w:tcW w:w="3685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 xml:space="preserve">ДРЖАВА / ИНСТИТУЦИЈА </w:t>
            </w:r>
          </w:p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>НА МОБИЛНОСТ</w:t>
            </w:r>
          </w:p>
        </w:tc>
        <w:tc>
          <w:tcPr>
            <w:tcW w:w="2268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18"/>
                <w:szCs w:val="18"/>
                <w:lang w:val="mk-MK"/>
              </w:rPr>
            </w:pPr>
            <w:r w:rsidRPr="00D32347">
              <w:rPr>
                <w:b/>
                <w:bCs/>
                <w:sz w:val="18"/>
                <w:szCs w:val="18"/>
                <w:lang w:val="mk-MK"/>
              </w:rPr>
              <w:t>ЗАБЕЛЕШКА</w:t>
            </w:r>
          </w:p>
        </w:tc>
      </w:tr>
      <w:tr w:rsidR="00CF23B7" w:rsidRPr="00D32347">
        <w:tc>
          <w:tcPr>
            <w:tcW w:w="426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D32347">
              <w:rPr>
                <w:b/>
                <w:bCs/>
                <w:sz w:val="24"/>
                <w:szCs w:val="24"/>
                <w:lang w:val="mk-MK"/>
              </w:rPr>
              <w:t>1</w:t>
            </w:r>
          </w:p>
        </w:tc>
        <w:tc>
          <w:tcPr>
            <w:tcW w:w="4111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685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CF23B7" w:rsidRPr="00D32347">
        <w:tc>
          <w:tcPr>
            <w:tcW w:w="426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D32347">
              <w:rPr>
                <w:b/>
                <w:bCs/>
                <w:sz w:val="24"/>
                <w:szCs w:val="24"/>
                <w:lang w:val="mk-MK"/>
              </w:rPr>
              <w:t>2</w:t>
            </w:r>
          </w:p>
        </w:tc>
        <w:tc>
          <w:tcPr>
            <w:tcW w:w="4111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685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  <w:bookmarkStart w:id="0" w:name="_GoBack"/>
            <w:bookmarkEnd w:id="0"/>
          </w:p>
        </w:tc>
      </w:tr>
      <w:tr w:rsidR="00CF23B7" w:rsidRPr="00D32347">
        <w:tc>
          <w:tcPr>
            <w:tcW w:w="426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D32347">
              <w:rPr>
                <w:b/>
                <w:bCs/>
                <w:sz w:val="24"/>
                <w:szCs w:val="24"/>
                <w:lang w:val="mk-MK"/>
              </w:rPr>
              <w:t>3</w:t>
            </w:r>
          </w:p>
        </w:tc>
        <w:tc>
          <w:tcPr>
            <w:tcW w:w="4111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685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</w:tr>
      <w:tr w:rsidR="00CF23B7" w:rsidRPr="00D32347">
        <w:tc>
          <w:tcPr>
            <w:tcW w:w="426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mk-MK"/>
              </w:rPr>
            </w:pPr>
            <w:r w:rsidRPr="00D32347">
              <w:rPr>
                <w:b/>
                <w:bCs/>
                <w:sz w:val="24"/>
                <w:szCs w:val="24"/>
                <w:lang w:val="mk-MK"/>
              </w:rPr>
              <w:t>4</w:t>
            </w:r>
          </w:p>
        </w:tc>
        <w:tc>
          <w:tcPr>
            <w:tcW w:w="4111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1323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685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2268" w:type="dxa"/>
            <w:vAlign w:val="center"/>
          </w:tcPr>
          <w:p w:rsidR="00CF23B7" w:rsidRPr="00D32347" w:rsidRDefault="00CF23B7" w:rsidP="00D32347">
            <w:pPr>
              <w:spacing w:after="0" w:line="240" w:lineRule="auto"/>
              <w:rPr>
                <w:b/>
                <w:bCs/>
                <w:sz w:val="24"/>
                <w:szCs w:val="24"/>
                <w:lang w:val="mk-MK"/>
              </w:rPr>
            </w:pPr>
          </w:p>
        </w:tc>
      </w:tr>
    </w:tbl>
    <w:p w:rsidR="00CF23B7" w:rsidRDefault="00CF23B7">
      <w:pPr>
        <w:rPr>
          <w:b/>
          <w:bCs/>
          <w:sz w:val="24"/>
          <w:szCs w:val="24"/>
          <w:lang w:val="mk-MK"/>
        </w:rPr>
      </w:pPr>
    </w:p>
    <w:p w:rsidR="00CF23B7" w:rsidRPr="008A27C2" w:rsidRDefault="00CF23B7" w:rsidP="00566BBF">
      <w:p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Еразмус+ координатор (и</w:t>
      </w:r>
      <w:r w:rsidRPr="008A27C2">
        <w:rPr>
          <w:b/>
          <w:bCs/>
          <w:sz w:val="24"/>
          <w:szCs w:val="24"/>
          <w:lang w:val="mk-MK"/>
        </w:rPr>
        <w:t>ме и презиме):</w:t>
      </w:r>
    </w:p>
    <w:p w:rsidR="00CF23B7" w:rsidRPr="008A27C2" w:rsidRDefault="00CF23B7" w:rsidP="00566BBF">
      <w:pPr>
        <w:rPr>
          <w:b/>
          <w:bCs/>
          <w:sz w:val="24"/>
          <w:szCs w:val="24"/>
          <w:lang w:val="mk-MK"/>
        </w:rPr>
      </w:pPr>
      <w:r w:rsidRPr="008A27C2">
        <w:rPr>
          <w:b/>
          <w:bCs/>
          <w:sz w:val="24"/>
          <w:szCs w:val="24"/>
          <w:lang w:val="mk-MK"/>
        </w:rPr>
        <w:t>Потпис:</w:t>
      </w:r>
    </w:p>
    <w:p w:rsidR="00CF23B7" w:rsidRPr="008A27C2" w:rsidRDefault="00CF23B7" w:rsidP="00566BBF">
      <w:pPr>
        <w:rPr>
          <w:b/>
          <w:bCs/>
          <w:sz w:val="24"/>
          <w:szCs w:val="24"/>
          <w:lang w:val="mk-MK"/>
        </w:rPr>
      </w:pPr>
      <w:r w:rsidRPr="008A27C2">
        <w:rPr>
          <w:b/>
          <w:bCs/>
          <w:sz w:val="24"/>
          <w:szCs w:val="24"/>
          <w:lang w:val="mk-MK"/>
        </w:rPr>
        <w:t>Датум:</w:t>
      </w:r>
    </w:p>
    <w:sectPr w:rsidR="00CF23B7" w:rsidRPr="008A27C2" w:rsidSect="00AE1AD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6D5"/>
    <w:rsid w:val="00003913"/>
    <w:rsid w:val="00080C70"/>
    <w:rsid w:val="00130216"/>
    <w:rsid w:val="00187958"/>
    <w:rsid w:val="001B27FE"/>
    <w:rsid w:val="003056D5"/>
    <w:rsid w:val="00566BBF"/>
    <w:rsid w:val="005C2A33"/>
    <w:rsid w:val="006139F3"/>
    <w:rsid w:val="00617F72"/>
    <w:rsid w:val="006A7F36"/>
    <w:rsid w:val="00731785"/>
    <w:rsid w:val="00775703"/>
    <w:rsid w:val="007828AB"/>
    <w:rsid w:val="008A27C2"/>
    <w:rsid w:val="00953C39"/>
    <w:rsid w:val="0096619B"/>
    <w:rsid w:val="00A26BE4"/>
    <w:rsid w:val="00A35225"/>
    <w:rsid w:val="00AE1ADB"/>
    <w:rsid w:val="00C342C0"/>
    <w:rsid w:val="00CB798F"/>
    <w:rsid w:val="00CE6202"/>
    <w:rsid w:val="00CF23B7"/>
    <w:rsid w:val="00D32347"/>
    <w:rsid w:val="00D5257A"/>
    <w:rsid w:val="00F26033"/>
    <w:rsid w:val="00F3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39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A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CE6202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>Univerzitet "Sv. Kiril i Metodij" 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ЗА РАНГИРАЊЕ НА СТУДЕНТИ ЗА ЕРАЗМУС+ ЛЕТНА ПРАКСА 2018/2019 ГОД</dc:title>
  <dc:subject/>
  <dc:creator>Megjunarodna Sorabotka 1</dc:creator>
  <cp:keywords/>
  <dc:description/>
  <cp:lastModifiedBy>MCenevska</cp:lastModifiedBy>
  <cp:revision>2</cp:revision>
  <cp:lastPrinted>2019-02-22T14:22:00Z</cp:lastPrinted>
  <dcterms:created xsi:type="dcterms:W3CDTF">2019-02-22T14:48:00Z</dcterms:created>
  <dcterms:modified xsi:type="dcterms:W3CDTF">2019-02-22T14:48:00Z</dcterms:modified>
</cp:coreProperties>
</file>